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REGULAMIN PRACY ZDALNEJ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</w:rPr>
        <w:t>og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</w:rPr>
        <w:t>lne</w:t>
      </w:r>
      <w:proofErr w:type="spellEnd"/>
    </w:p>
    <w:p w:rsidR="0031769D" w:rsidRPr="00A4721C" w:rsidRDefault="0051780D" w:rsidP="00A4721C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Regulamin pracy zdalnej obowiązujący </w:t>
      </w:r>
      <w:r w:rsidR="00C100A3">
        <w:rPr>
          <w:rFonts w:ascii="Times New Roman" w:hAnsi="Times New Roman" w:cs="Times New Roman"/>
          <w:sz w:val="24"/>
          <w:szCs w:val="24"/>
        </w:rPr>
        <w:t>w Szkole Podstawowej w Skomielnej Czarnej</w:t>
      </w:r>
      <w:r w:rsidRPr="00A4721C">
        <w:rPr>
          <w:rFonts w:ascii="Times New Roman" w:hAnsi="Times New Roman" w:cs="Times New Roman"/>
          <w:sz w:val="24"/>
          <w:szCs w:val="24"/>
        </w:rPr>
        <w:t xml:space="preserve">, zwany dalej </w:t>
      </w:r>
      <w:r w:rsidR="00A4721C">
        <w:rPr>
          <w:rFonts w:ascii="Times New Roman" w:hAnsi="Times New Roman" w:cs="Times New Roman"/>
          <w:sz w:val="24"/>
          <w:szCs w:val="24"/>
        </w:rPr>
        <w:t>r</w:t>
      </w:r>
      <w:r w:rsidRPr="00A4721C">
        <w:rPr>
          <w:rFonts w:ascii="Times New Roman" w:hAnsi="Times New Roman" w:cs="Times New Roman"/>
          <w:sz w:val="24"/>
          <w:szCs w:val="24"/>
        </w:rPr>
        <w:t xml:space="preserve">egulaminem, ustala prawa i obowiązki pracownika i pracodawcy oraz zasady zlecania, organizacji oraz rozliczania pracy w formie zdalnej. </w:t>
      </w:r>
    </w:p>
    <w:p w:rsidR="0031769D" w:rsidRPr="00A4721C" w:rsidRDefault="0051780D" w:rsidP="00A4721C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Podstawowe poję</w:t>
      </w:r>
      <w:r w:rsidRPr="00A4721C">
        <w:rPr>
          <w:rFonts w:ascii="Times New Roman" w:hAnsi="Times New Roman" w:cs="Times New Roman"/>
          <w:sz w:val="24"/>
          <w:szCs w:val="24"/>
          <w:lang w:val="it-IT"/>
        </w:rPr>
        <w:t>cia: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780D" w:rsidRPr="00A4721C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należy przez to rozumieć postanowienia niniejszego dokumentu. 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zdalna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wykonywanie na polecenie pracodawcy, przez czas oznaczony, pracy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określonej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umowie o pracę poza mi</w:t>
      </w:r>
      <w:r>
        <w:rPr>
          <w:rFonts w:ascii="Times New Roman" w:hAnsi="Times New Roman" w:cs="Times New Roman"/>
          <w:sz w:val="24"/>
          <w:szCs w:val="24"/>
        </w:rPr>
        <w:t>ejscem jej stałego wykonywania.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należy przez to rozumieć nauczyciela zatrudnionego na podstawie umowy o pracę lub przez mianowanie, pracownika niepedagogicznego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pracownik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w administracji i obsługi plac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oświatow</w:t>
      </w:r>
      <w:r>
        <w:rPr>
          <w:rFonts w:ascii="Times New Roman" w:hAnsi="Times New Roman" w:cs="Times New Roman"/>
          <w:sz w:val="24"/>
          <w:szCs w:val="24"/>
        </w:rPr>
        <w:t>ej.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>racodawca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należy przez to rozumieć dyrektora plac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oświatowej.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>lac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wka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oświatowa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należy przez to rozumieć publiczne oraz niepubliczne kluby dziecięce, żłobki, przedszkola, szkoły podstawowe i szkoły ponadpodstawow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pracy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ustawa z dnia 26 czerwca 1974 r. (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80D" w:rsidRPr="00A4721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80D" w:rsidRPr="00A4721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, poz. 1040 z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80D" w:rsidRPr="00A472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780D" w:rsidRPr="00A4721C">
        <w:rPr>
          <w:rFonts w:ascii="Times New Roman" w:hAnsi="Times New Roman" w:cs="Times New Roman"/>
          <w:sz w:val="24"/>
          <w:szCs w:val="24"/>
        </w:rPr>
        <w:t>stawa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ustawa z dnia 2 marca 2020 r. o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rozwiązaniach związanych z zapobieganiem, przeciwdziałaniem i zwalczaniem COVID-19, innych chor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b zakaźnych oraz wywołanych nimi sytuacji kryzysowych 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80D" w:rsidRPr="00A4721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1780D" w:rsidRPr="00A4721C">
        <w:rPr>
          <w:rFonts w:ascii="Times New Roman" w:hAnsi="Times New Roman" w:cs="Times New Roman"/>
          <w:sz w:val="24"/>
          <w:szCs w:val="24"/>
        </w:rPr>
        <w:t>, poz. 374).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780D" w:rsidRPr="00A4721C">
        <w:rPr>
          <w:rFonts w:ascii="Times New Roman" w:hAnsi="Times New Roman" w:cs="Times New Roman"/>
          <w:sz w:val="24"/>
          <w:szCs w:val="24"/>
        </w:rPr>
        <w:t>arta nauczyciela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780D" w:rsidRPr="00A4721C">
        <w:rPr>
          <w:rFonts w:ascii="Times New Roman" w:hAnsi="Times New Roman" w:cs="Times New Roman"/>
          <w:sz w:val="24"/>
          <w:szCs w:val="24"/>
        </w:rPr>
        <w:t>ustawa z dnia 26 stycznia 1982 r. (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80D" w:rsidRPr="00A4721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80D" w:rsidRPr="00A4721C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1780D" w:rsidRPr="00A4721C">
        <w:rPr>
          <w:rFonts w:ascii="Times New Roman" w:hAnsi="Times New Roman" w:cs="Times New Roman"/>
          <w:sz w:val="24"/>
          <w:szCs w:val="24"/>
        </w:rPr>
        <w:t>, poz. 2215)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780D" w:rsidRPr="00A4721C">
        <w:rPr>
          <w:rFonts w:ascii="Times New Roman" w:hAnsi="Times New Roman" w:cs="Times New Roman"/>
          <w:sz w:val="24"/>
          <w:szCs w:val="24"/>
        </w:rPr>
        <w:t>ozporządzenie</w:t>
      </w:r>
      <w:r>
        <w:rPr>
          <w:rFonts w:ascii="Times New Roman" w:hAnsi="Times New Roman" w:cs="Times New Roman"/>
          <w:sz w:val="24"/>
          <w:szCs w:val="24"/>
        </w:rPr>
        <w:t xml:space="preserve"> – r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ozporządzenie Ministra Edukacji Narodowej w sprawie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rozwiązan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́ w okresie czasowego ograniczenia funkcjonowania jednostek systemu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oświaty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związku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z zapobieganiem, przeciwdziałaniem i zwalczaniem COVID-19.  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nny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b kształcenia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realizacja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zadan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>́ pracodawcy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tym jednostki systemu oświaty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z wykorzystaniem metod i technik kształcenia na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odległośc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́ lub innego sposobu realizacji tych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zadan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>́,</w:t>
      </w:r>
    </w:p>
    <w:p w:rsidR="0031769D" w:rsidRPr="00A4721C" w:rsidRDefault="00A4721C" w:rsidP="00A4721C">
      <w:pPr>
        <w:pStyle w:val="Domylne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Ś</w:t>
      </w:r>
      <w:r w:rsidR="0051780D" w:rsidRPr="00A4721C">
        <w:rPr>
          <w:rFonts w:ascii="Times New Roman" w:hAnsi="Times New Roman" w:cs="Times New Roman"/>
          <w:sz w:val="24"/>
          <w:szCs w:val="24"/>
        </w:rPr>
        <w:t>rodki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należy przez to rozumieć wszelkie środki umożliwiające komunikowanie się na odległość, w tym programy komercyjne wskazane przez prac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dawcę. </w:t>
      </w:r>
    </w:p>
    <w:p w:rsidR="0031769D" w:rsidRPr="00A4721C" w:rsidRDefault="0051780D" w:rsidP="00A4721C">
      <w:pPr>
        <w:pStyle w:val="Domylne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Praca zdalna może zostać zlecona przez pracodawcę w każdym czasie, gdy wymagają tego interesy stron stosunku pracy oraz wobec pracownik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charakter pracy i zajmowane stanowisko pozwalają na wykonywania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obowiązk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służbowych w formie pracy zdalnej. </w:t>
      </w:r>
    </w:p>
    <w:p w:rsidR="0031769D" w:rsidRPr="00A4721C" w:rsidRDefault="0051780D" w:rsidP="00A4721C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lastRenderedPageBreak/>
        <w:t xml:space="preserve">Zlecenie pracy zdalnej powinno nastąpić </w:t>
      </w:r>
      <w:r w:rsidRPr="00A4721C">
        <w:rPr>
          <w:rFonts w:ascii="Times New Roman" w:hAnsi="Times New Roman" w:cs="Times New Roman"/>
          <w:sz w:val="24"/>
          <w:szCs w:val="24"/>
          <w:lang w:val="it-IT"/>
        </w:rPr>
        <w:t>na pi</w:t>
      </w:r>
      <w:r w:rsidRPr="00A4721C">
        <w:rPr>
          <w:rFonts w:ascii="Times New Roman" w:hAnsi="Times New Roman" w:cs="Times New Roman"/>
          <w:sz w:val="24"/>
          <w:szCs w:val="24"/>
        </w:rPr>
        <w:t xml:space="preserve">śmie.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r polecenia stanowi załącznik nr 1. </w:t>
      </w:r>
    </w:p>
    <w:p w:rsidR="0031769D" w:rsidRPr="00A4721C" w:rsidRDefault="0051780D" w:rsidP="00A4721C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Pracownik,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remu ma zostać zlecona praca zdalna</w:t>
      </w:r>
      <w:r w:rsidR="00A4721C">
        <w:rPr>
          <w:rFonts w:ascii="Times New Roman" w:hAnsi="Times New Roman" w:cs="Times New Roman"/>
          <w:sz w:val="24"/>
          <w:szCs w:val="24"/>
        </w:rPr>
        <w:t>,</w:t>
      </w:r>
      <w:r w:rsidRPr="00A4721C">
        <w:rPr>
          <w:rFonts w:ascii="Times New Roman" w:hAnsi="Times New Roman" w:cs="Times New Roman"/>
          <w:sz w:val="24"/>
          <w:szCs w:val="24"/>
        </w:rPr>
        <w:t xml:space="preserve"> jest zapoznawany z niniejszym </w:t>
      </w:r>
      <w:r w:rsidR="00A4721C">
        <w:rPr>
          <w:rFonts w:ascii="Times New Roman" w:hAnsi="Times New Roman" w:cs="Times New Roman"/>
          <w:sz w:val="24"/>
          <w:szCs w:val="24"/>
        </w:rPr>
        <w:t>r</w:t>
      </w:r>
      <w:r w:rsidRPr="00A4721C">
        <w:rPr>
          <w:rFonts w:ascii="Times New Roman" w:hAnsi="Times New Roman" w:cs="Times New Roman"/>
          <w:sz w:val="24"/>
          <w:szCs w:val="24"/>
        </w:rPr>
        <w:t xml:space="preserve">egulaminem. </w:t>
      </w:r>
    </w:p>
    <w:p w:rsidR="0031769D" w:rsidRPr="00A4721C" w:rsidRDefault="0051780D" w:rsidP="00A4721C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Pracownik składa pisemne oświadczenie o zapoznaniu się z </w:t>
      </w:r>
      <w:r w:rsidR="00280885">
        <w:rPr>
          <w:rFonts w:ascii="Times New Roman" w:hAnsi="Times New Roman" w:cs="Times New Roman"/>
          <w:sz w:val="24"/>
          <w:szCs w:val="24"/>
        </w:rPr>
        <w:t>r</w:t>
      </w:r>
      <w:r w:rsidR="00280885" w:rsidRPr="00A4721C">
        <w:rPr>
          <w:rFonts w:ascii="Times New Roman" w:hAnsi="Times New Roman" w:cs="Times New Roman"/>
          <w:sz w:val="24"/>
          <w:szCs w:val="24"/>
        </w:rPr>
        <w:t>egulaminem</w:t>
      </w:r>
      <w:r w:rsidRPr="00A472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r oświadczenia stanowi załącznik nr 2. </w:t>
      </w:r>
    </w:p>
    <w:p w:rsidR="0031769D" w:rsidRPr="00A4721C" w:rsidRDefault="0051780D" w:rsidP="00A4721C">
      <w:pPr>
        <w:pStyle w:val="Domylne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Praca zdalna nie stanowi pracy wykonywanej w formie telepracy. 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Zlecanie pracy zdalnej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Pracodawca może zlecić pracown</w:t>
      </w:r>
      <w:r w:rsidR="00A4721C">
        <w:rPr>
          <w:rFonts w:ascii="Times New Roman" w:hAnsi="Times New Roman" w:cs="Times New Roman"/>
          <w:sz w:val="24"/>
          <w:szCs w:val="24"/>
        </w:rPr>
        <w:t>ikowi wykonywanie pracy zdalnej</w:t>
      </w:r>
      <w:r w:rsidRPr="00A4721C">
        <w:rPr>
          <w:rFonts w:ascii="Times New Roman" w:hAnsi="Times New Roman" w:cs="Times New Roman"/>
          <w:sz w:val="24"/>
          <w:szCs w:val="24"/>
        </w:rPr>
        <w:t xml:space="preserve"> co najmniej na 2 dni przed planowanym rozpoczęciem pracy w tejże formie.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Niedochowanie terminu,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rym mowa w punkcie 1</w:t>
      </w:r>
      <w:r w:rsidR="00A4721C">
        <w:rPr>
          <w:rFonts w:ascii="Times New Roman" w:hAnsi="Times New Roman" w:cs="Times New Roman"/>
          <w:sz w:val="24"/>
          <w:szCs w:val="24"/>
        </w:rPr>
        <w:t>,</w:t>
      </w:r>
      <w:r w:rsidRPr="00A4721C">
        <w:rPr>
          <w:rFonts w:ascii="Times New Roman" w:hAnsi="Times New Roman" w:cs="Times New Roman"/>
          <w:sz w:val="24"/>
          <w:szCs w:val="24"/>
        </w:rPr>
        <w:t xml:space="preserve"> jest dopuszczalne w sytuacjach nagłych, zagrażających życiu lub zdrowiu ludzkiemu, mieniu w ogromnych rozmiarach, w stanach nadzwyczajnych, klęski żywiołowej lub wojennym.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Pracodawca w poleceniu pracy zdalnej określa okres obowiązywania zmiany miejsca pracy oraz samo miejsce. Okres ten może być przedłużany lub skracany w zależności od okoliczności i przyczyn zlecenia wykonywania pracy w formie zdalnej.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Polecenie pracy w formie pracy zdalnej może zostać w każdym momencie cofnięcie.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Pracodawca w ramach zleconej pracy zdalnej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okreś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it-IT"/>
        </w:rPr>
        <w:t>la spos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b przekazywania poleceń służbowych, form potwierdzania wykonania pracy oraz godzin pracy.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r polecenia stanowi załącznik nr 3.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Pracodawca nie musi uzasadniać zlecenia pracy zdalnej. Uzasadnienie na żądanie pracownika może zostać przekazane ustnie.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Pracownik w każdym czasie może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cić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się do prac</w:t>
      </w:r>
      <w:r w:rsidR="00A4721C">
        <w:rPr>
          <w:rFonts w:ascii="Times New Roman" w:hAnsi="Times New Roman" w:cs="Times New Roman"/>
          <w:sz w:val="24"/>
          <w:szCs w:val="24"/>
        </w:rPr>
        <w:t>odawcy</w:t>
      </w:r>
      <w:r w:rsidRPr="00A4721C">
        <w:rPr>
          <w:rFonts w:ascii="Times New Roman" w:hAnsi="Times New Roman" w:cs="Times New Roman"/>
          <w:sz w:val="24"/>
          <w:szCs w:val="24"/>
        </w:rPr>
        <w:t xml:space="preserve"> z wnioskiem o umożliwienie pracy zdanej.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Wz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r wniosku stanowi załącznik nr 4.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 przypadku wyrażenia zgody przez pracodawcę na umożliwienie pracy zdalnej nie wydaje się polecenia pracy zdalnej. Należy przedstawić obowiązki pracownika.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lastRenderedPageBreak/>
        <w:t xml:space="preserve">Praca zdalna może być świadczona za pośrednictwem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komunikacji elektronicznej lub w inny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b ustalony przez strony. 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Prawa i obowiązki pracodawcy oraz pracownika</w:t>
      </w:r>
    </w:p>
    <w:p w:rsidR="0031769D" w:rsidRPr="00A4721C" w:rsidRDefault="0051780D" w:rsidP="00A4721C">
      <w:pPr>
        <w:pStyle w:val="Domylne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Wykonywanie pracy w formie pracy zdalnej nie może wpływać na wynagrodzenie pracownika, chyba że przepisy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stanowią inaczej, z zastrzeżeniem § 5 pkt 2 niniejszego regulaminu.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Zlecenie pracy zdalnej nie powoduje konieczności zmiany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pracy i płacy.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Nieuzasadniona odmowa przez pracownika wykonywania pracy w formie zdalnej może wiązać się z odpowiedzialnością porządkową p</w:t>
      </w:r>
      <w:r w:rsidR="00A4721C">
        <w:rPr>
          <w:rFonts w:ascii="Times New Roman" w:hAnsi="Times New Roman" w:cs="Times New Roman"/>
          <w:sz w:val="24"/>
          <w:szCs w:val="24"/>
        </w:rPr>
        <w:t>racownika określoną w Dziale IV</w:t>
      </w:r>
      <w:r w:rsidRPr="00A4721C">
        <w:rPr>
          <w:rFonts w:ascii="Times New Roman" w:hAnsi="Times New Roman" w:cs="Times New Roman"/>
          <w:sz w:val="24"/>
          <w:szCs w:val="24"/>
        </w:rPr>
        <w:t xml:space="preserve"> Rozdziale VI </w:t>
      </w:r>
      <w:r w:rsidR="00A4721C">
        <w:rPr>
          <w:rFonts w:ascii="Times New Roman" w:hAnsi="Times New Roman" w:cs="Times New Roman"/>
          <w:sz w:val="24"/>
          <w:szCs w:val="24"/>
        </w:rPr>
        <w:t>K</w:t>
      </w:r>
      <w:r w:rsidRPr="00A4721C">
        <w:rPr>
          <w:rFonts w:ascii="Times New Roman" w:hAnsi="Times New Roman" w:cs="Times New Roman"/>
          <w:sz w:val="24"/>
          <w:szCs w:val="24"/>
        </w:rPr>
        <w:t>odeksu pracy lub na podstawie przepis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Pracownik nie może zostać zobowiązany do wykonywania pracy w formie zdalnej w trakcie orzeczonej niezdolności do pracy, kwarantanny lub innej usprawiedliwionej nieobecności w pracy.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Pracodawca nie może dopuścić do wykonywania pracy w formie zdalnej pracownika,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nie posiada aktualnego orzeczenia lekarskiego stwierdzającego brak przeciwskazań do pracy na określonym stanowisku w warunkach pracy opisanych w skierowaniu na badanie profilaktyczne, chyba że przepisy szczególne lub polecenia właściwych organów państwowych stanowią inaczej.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Wykonywanie pracy zdalnej nie wymaga przeprowadzania innych badań lekarskich, jeśli pracownik legitymuje się aktualnym orzeczeniem lekarskim. 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Wykonywanie pracy zdalnej nie wymaga dodatkowego szkolenia z zakresu bezpiecznych i higienicznych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pracy.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Pracownik jest zobowiązany do pozostawania w stałym kontakcie z bezpośrednim przełożo</w:t>
      </w:r>
      <w:r w:rsidR="00B80EFB">
        <w:rPr>
          <w:rFonts w:ascii="Times New Roman" w:hAnsi="Times New Roman" w:cs="Times New Roman"/>
          <w:sz w:val="24"/>
          <w:szCs w:val="24"/>
        </w:rPr>
        <w:t>nym</w:t>
      </w:r>
      <w:r w:rsidRPr="00A4721C">
        <w:rPr>
          <w:rFonts w:ascii="Times New Roman" w:hAnsi="Times New Roman" w:cs="Times New Roman"/>
          <w:sz w:val="24"/>
          <w:szCs w:val="24"/>
        </w:rPr>
        <w:t xml:space="preserve"> za pośrednictwem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łączności ustalonych przez strony.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Pracownik nie może opuszczać ustalonego w poleceniu pracy zdalnej miejsca pracy w godzinach świadczenia pracy.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Pracownik zobowiązany jest do wykorzystywania powierzonego sprzętu pracodawcy, o ile taki został przekazany</w:t>
      </w:r>
      <w:r w:rsidR="00B80EFB">
        <w:rPr>
          <w:rFonts w:ascii="Times New Roman" w:hAnsi="Times New Roman" w:cs="Times New Roman"/>
          <w:sz w:val="24"/>
          <w:szCs w:val="24"/>
        </w:rPr>
        <w:t>,</w:t>
      </w:r>
      <w:r w:rsidRPr="00A4721C">
        <w:rPr>
          <w:rFonts w:ascii="Times New Roman" w:hAnsi="Times New Roman" w:cs="Times New Roman"/>
          <w:sz w:val="24"/>
          <w:szCs w:val="24"/>
        </w:rPr>
        <w:t xml:space="preserve"> tylko do cel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służbowych.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lastRenderedPageBreak/>
        <w:t xml:space="preserve">Przekazanie sprzętu służbowego powinno nastąpić na podstawie osobnej umowy cywilnoprawnej, w ramach powierzenia mienia.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Do czasowego powierzenia mienia pracodawcy będą miały</w:t>
      </w:r>
      <w:r w:rsidR="00B80EFB">
        <w:rPr>
          <w:rFonts w:ascii="Times New Roman" w:hAnsi="Times New Roman" w:cs="Times New Roman"/>
          <w:sz w:val="24"/>
          <w:szCs w:val="24"/>
        </w:rPr>
        <w:t xml:space="preserve"> zastosowanie przepisy Działu V Rozdziału II K</w:t>
      </w:r>
      <w:r w:rsidRPr="00A4721C">
        <w:rPr>
          <w:rFonts w:ascii="Times New Roman" w:hAnsi="Times New Roman" w:cs="Times New Roman"/>
          <w:sz w:val="24"/>
          <w:szCs w:val="24"/>
        </w:rPr>
        <w:t xml:space="preserve">odeksu pracy.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Pracownik powinien przestrzegać podstawowych zasad i przepis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BHP przy stanowiskach wyposażonych w monitory ekranowe, o ile taka praca jest wykonywana. 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Na pracowniku ciąży obowiązek niezwłocznego </w:t>
      </w:r>
      <w:r w:rsidR="00B80EFB">
        <w:rPr>
          <w:rFonts w:ascii="Times New Roman" w:hAnsi="Times New Roman" w:cs="Times New Roman"/>
          <w:sz w:val="24"/>
          <w:szCs w:val="24"/>
        </w:rPr>
        <w:t xml:space="preserve">zgłaszania </w:t>
      </w:r>
      <w:r w:rsidRPr="00A4721C">
        <w:rPr>
          <w:rFonts w:ascii="Times New Roman" w:hAnsi="Times New Roman" w:cs="Times New Roman"/>
          <w:sz w:val="24"/>
          <w:szCs w:val="24"/>
        </w:rPr>
        <w:t xml:space="preserve">wszelkich nieprawidłowości </w:t>
      </w:r>
      <w:r w:rsidR="00B80EFB">
        <w:rPr>
          <w:rFonts w:ascii="Times New Roman" w:hAnsi="Times New Roman" w:cs="Times New Roman"/>
          <w:sz w:val="24"/>
          <w:szCs w:val="24"/>
        </w:rPr>
        <w:t>bezpośredniemu przełożonemu lub</w:t>
      </w:r>
      <w:r w:rsidRPr="00A4721C">
        <w:rPr>
          <w:rFonts w:ascii="Times New Roman" w:hAnsi="Times New Roman" w:cs="Times New Roman"/>
          <w:sz w:val="24"/>
          <w:szCs w:val="24"/>
        </w:rPr>
        <w:t xml:space="preserve"> niemożności wykonania pracy w ramach zleconej pracy zdalnej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b przyjęty jak przy usprawiedliwianiu nieobecności.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Pracodawca nie może w jakikolwiek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b dyskryminować pracownika wykonującego pracę w formie zdalnej, w szczególności przy jego wynagradzaniu.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 przypadku braku możliwości przydzielania pracownikowi </w:t>
      </w:r>
      <w:r w:rsidR="00B80EFB">
        <w:rPr>
          <w:rFonts w:ascii="Times New Roman" w:hAnsi="Times New Roman" w:cs="Times New Roman"/>
          <w:sz w:val="24"/>
          <w:szCs w:val="24"/>
        </w:rPr>
        <w:t>sprzętu służbowego</w:t>
      </w:r>
      <w:r w:rsidRPr="00A4721C">
        <w:rPr>
          <w:rFonts w:ascii="Times New Roman" w:hAnsi="Times New Roman" w:cs="Times New Roman"/>
          <w:sz w:val="24"/>
          <w:szCs w:val="24"/>
        </w:rPr>
        <w:t xml:space="preserve"> pracownik może wykonywać pracę zdalną na sprzęcie prywatnym.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Na pracodawcy ciąży obowiązek przystosowania sprzętu prywatnego do wykonania pracy zdalnej,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lności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do zapewnienia pełnej ochrony przetwarzania danych osobowych. 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:rsidR="0031769D" w:rsidRPr="00A4721C" w:rsidRDefault="0051780D" w:rsidP="00A4721C">
      <w:pPr>
        <w:pStyle w:val="Domylne"/>
        <w:numPr>
          <w:ilvl w:val="0"/>
          <w:numId w:val="8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Pracownik zobowiązuje się do zabezpieczenia dostępu do sprzętu lub innych nośnik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w informacji, w tym papierowych</w:t>
      </w:r>
      <w:r w:rsidR="00B80EFB">
        <w:rPr>
          <w:rFonts w:ascii="Times New Roman" w:hAnsi="Times New Roman" w:cs="Times New Roman"/>
          <w:sz w:val="24"/>
          <w:szCs w:val="24"/>
        </w:rPr>
        <w:t>,</w:t>
      </w:r>
      <w:r w:rsidRPr="00A4721C">
        <w:rPr>
          <w:rFonts w:ascii="Times New Roman" w:hAnsi="Times New Roman" w:cs="Times New Roman"/>
          <w:sz w:val="24"/>
          <w:szCs w:val="24"/>
        </w:rPr>
        <w:t xml:space="preserve"> przed nieuprawnionym dostępem os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b nieupoważnionych, w tym domownik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w, jeśli praca zdalna jest wykonywana w miejscu zamieszkania pracownika.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Wykonywanie pracy w formie zdalnej w żaden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b nie zwalnia ze stosowania i przestrzegania obowiązujących wewnątrzzakładowych przepis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ochrony danych osobowych.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Wykonywanie pracy zdalnej przez pracownika nie wymaga dodatkowego szkolenia z zakresu </w:t>
      </w:r>
      <w:r w:rsidR="00B80EFB">
        <w:rPr>
          <w:rFonts w:ascii="Times New Roman" w:hAnsi="Times New Roman" w:cs="Times New Roman"/>
          <w:sz w:val="24"/>
          <w:szCs w:val="24"/>
        </w:rPr>
        <w:t>ochrony danych osobowych, chyba</w:t>
      </w:r>
      <w:r w:rsidRPr="00A4721C">
        <w:rPr>
          <w:rFonts w:ascii="Times New Roman" w:hAnsi="Times New Roman" w:cs="Times New Roman"/>
          <w:sz w:val="24"/>
          <w:szCs w:val="24"/>
        </w:rPr>
        <w:t xml:space="preserve"> że pracodawca postanowi inaczej.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Pracownik wykonujący pracę zdalną zobowiązany jest do niezwłocznego powiadomienia pracodawcy o wszelkich nieprawidłowościach w procesie przetwarzania danych osobowych.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W przypadku wykonywania pracy zdalnej za pośrednictwem program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do komunikowania się na odległość,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re mają charakter komercyjny, na pracodawcy ciąży obowiązek dokonania </w:t>
      </w:r>
      <w:r w:rsidRPr="00A4721C">
        <w:rPr>
          <w:rFonts w:ascii="Times New Roman" w:hAnsi="Times New Roman" w:cs="Times New Roman"/>
          <w:sz w:val="24"/>
          <w:szCs w:val="24"/>
        </w:rPr>
        <w:lastRenderedPageBreak/>
        <w:t xml:space="preserve">analizy ryzyka oraz zawarcia odpowiednich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o powierzeniu przetwarzania danych osobowych, w szczególności jeśli pracownik do pracy zdalnej wykorzystuje programy komercyjne, chyba że przepis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lny będzie stanowił inaczej. 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 xml:space="preserve">Praca zdalna w </w:t>
      </w:r>
      <w:r w:rsidR="00983ED1">
        <w:rPr>
          <w:rFonts w:ascii="Times New Roman" w:hAnsi="Times New Roman" w:cs="Times New Roman"/>
          <w:b/>
          <w:bCs/>
          <w:sz w:val="24"/>
          <w:szCs w:val="24"/>
        </w:rPr>
        <w:t>szkole</w:t>
      </w:r>
    </w:p>
    <w:p w:rsidR="0031769D" w:rsidRPr="00A4721C" w:rsidRDefault="0051780D" w:rsidP="00A4721C">
      <w:pPr>
        <w:pStyle w:val="Domyln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Na pracodawcy ciąż</w:t>
      </w:r>
      <w:r w:rsidR="00B80EFB">
        <w:rPr>
          <w:rFonts w:ascii="Times New Roman" w:hAnsi="Times New Roman" w:cs="Times New Roman"/>
          <w:sz w:val="24"/>
          <w:szCs w:val="24"/>
        </w:rPr>
        <w:t xml:space="preserve">ą następujące </w:t>
      </w:r>
      <w:r w:rsidRPr="00A4721C">
        <w:rPr>
          <w:rFonts w:ascii="Times New Roman" w:hAnsi="Times New Roman" w:cs="Times New Roman"/>
          <w:sz w:val="24"/>
          <w:szCs w:val="24"/>
        </w:rPr>
        <w:t>obowiązk</w:t>
      </w:r>
      <w:r w:rsidR="00B80EFB">
        <w:rPr>
          <w:rFonts w:ascii="Times New Roman" w:hAnsi="Times New Roman" w:cs="Times New Roman"/>
          <w:sz w:val="24"/>
          <w:szCs w:val="24"/>
        </w:rPr>
        <w:t>i</w:t>
      </w:r>
      <w:r w:rsidRPr="00A472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69D" w:rsidRPr="00A4721C" w:rsidRDefault="00B80EFB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1780D" w:rsidRPr="00A4721C">
        <w:rPr>
          <w:rFonts w:ascii="Times New Roman" w:hAnsi="Times New Roman" w:cs="Times New Roman"/>
          <w:sz w:val="24"/>
          <w:szCs w:val="24"/>
        </w:rPr>
        <w:t>staleni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tygodniowego zakresu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treści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nauczania do zrealizowania w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oddziałach klas oraz na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zajęciach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realizowanych w formach pozaszkolnych. </w:t>
      </w:r>
    </w:p>
    <w:p w:rsidR="0031769D" w:rsidRPr="00A4721C" w:rsidRDefault="0051780D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W ustaleniach należy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uwzględnić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lnos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́</w:t>
      </w:r>
      <w:r w:rsidRPr="00A4721C">
        <w:rPr>
          <w:rFonts w:ascii="Times New Roman" w:hAnsi="Times New Roman" w:cs="Times New Roman"/>
          <w:sz w:val="24"/>
          <w:szCs w:val="24"/>
          <w:lang w:val="it-IT"/>
        </w:rPr>
        <w:t>ci: r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wnomierne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obciążenie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poszczeg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dniach tygodnia,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żnicowanie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każdym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dniu,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możliwości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psychofizyczne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w</w:t>
      </w:r>
      <w:r w:rsidR="00CE3FB0">
        <w:rPr>
          <w:rFonts w:ascii="Times New Roman" w:hAnsi="Times New Roman" w:cs="Times New Roman"/>
          <w:sz w:val="24"/>
          <w:szCs w:val="24"/>
        </w:rPr>
        <w:t xml:space="preserve"> do</w:t>
      </w:r>
      <w:r w:rsidRPr="00A4721C">
        <w:rPr>
          <w:rFonts w:ascii="Times New Roman" w:hAnsi="Times New Roman" w:cs="Times New Roman"/>
          <w:sz w:val="24"/>
          <w:szCs w:val="24"/>
        </w:rPr>
        <w:t xml:space="preserve"> podejmowania intensywnego wysiłku umysłowego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ciągu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dnia,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łączenie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przemienne kształcenia z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użyciem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monitor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ekranowych i bez ich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użycia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, ograniczenia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wynikające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ze specyfiki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́.</w:t>
      </w:r>
    </w:p>
    <w:p w:rsidR="0031769D" w:rsidRPr="00A4721C" w:rsidRDefault="0051780D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Ustaleni</w:t>
      </w:r>
      <w:r w:rsidR="00CE3FB0">
        <w:rPr>
          <w:rFonts w:ascii="Times New Roman" w:hAnsi="Times New Roman" w:cs="Times New Roman"/>
          <w:sz w:val="24"/>
          <w:szCs w:val="24"/>
        </w:rPr>
        <w:t>e</w:t>
      </w:r>
      <w:r w:rsidRPr="00A4721C">
        <w:rPr>
          <w:rFonts w:ascii="Times New Roman" w:hAnsi="Times New Roman" w:cs="Times New Roman"/>
          <w:sz w:val="24"/>
          <w:szCs w:val="24"/>
        </w:rPr>
        <w:t xml:space="preserve"> sposobu monitorowania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postęp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oraz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b weryfikacji wiedzy 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umiejętności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w, w tym r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CE3FB0">
        <w:rPr>
          <w:rFonts w:ascii="Times New Roman" w:hAnsi="Times New Roman" w:cs="Times New Roman"/>
          <w:sz w:val="24"/>
          <w:szCs w:val="24"/>
        </w:rPr>
        <w:t>wniez</w:t>
      </w:r>
      <w:proofErr w:type="spellEnd"/>
      <w:r w:rsidR="00CE3FB0">
        <w:rPr>
          <w:rFonts w:ascii="Times New Roman" w:hAnsi="Times New Roman" w:cs="Times New Roman"/>
          <w:sz w:val="24"/>
          <w:szCs w:val="24"/>
        </w:rPr>
        <w:t>̇ informowania</w:t>
      </w:r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uczni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w lub rodzic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postępach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ucznia w nauce, 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uzyskanych przez niego ocenach. Ustalenia umieszcza się w obowiązkach pracownika, zgodnie ze wzorem z załącznika nr 3.</w:t>
      </w:r>
    </w:p>
    <w:p w:rsidR="0031769D" w:rsidRPr="00A4721C" w:rsidRDefault="0051780D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Ustaleni</w:t>
      </w:r>
      <w:r w:rsidR="00CE3FB0">
        <w:rPr>
          <w:rFonts w:ascii="Times New Roman" w:hAnsi="Times New Roman" w:cs="Times New Roman"/>
          <w:sz w:val="24"/>
          <w:szCs w:val="24"/>
        </w:rPr>
        <w:t>e</w:t>
      </w:r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i sposobu przeprowadzania egzaminu klasyfikacyjnego, egzaminu poprawkowego, egzaminu semestralnego i sprawdzianu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wiadomości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umiejętności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oraz warunk</w:t>
      </w:r>
      <w:r w:rsidR="00CE3FB0">
        <w:rPr>
          <w:rFonts w:ascii="Times New Roman" w:hAnsi="Times New Roman" w:cs="Times New Roman"/>
          <w:sz w:val="24"/>
          <w:szCs w:val="24"/>
        </w:rPr>
        <w:t>ów</w:t>
      </w:r>
      <w:r w:rsidRPr="00A4721C">
        <w:rPr>
          <w:rFonts w:ascii="Times New Roman" w:hAnsi="Times New Roman" w:cs="Times New Roman"/>
          <w:sz w:val="24"/>
          <w:szCs w:val="24"/>
        </w:rPr>
        <w:t xml:space="preserve"> i spos</w:t>
      </w:r>
      <w:r w:rsidR="00CE3FB0">
        <w:rPr>
          <w:rFonts w:ascii="Times New Roman" w:hAnsi="Times New Roman" w:cs="Times New Roman"/>
          <w:sz w:val="24"/>
          <w:szCs w:val="24"/>
        </w:rPr>
        <w:t>o</w:t>
      </w:r>
      <w:r w:rsidRPr="00A4721C">
        <w:rPr>
          <w:rFonts w:ascii="Times New Roman" w:hAnsi="Times New Roman" w:cs="Times New Roman"/>
          <w:sz w:val="24"/>
          <w:szCs w:val="24"/>
        </w:rPr>
        <w:t>b</w:t>
      </w:r>
      <w:r w:rsidR="00CE3FB0">
        <w:rPr>
          <w:rFonts w:ascii="Times New Roman" w:hAnsi="Times New Roman" w:cs="Times New Roman"/>
          <w:sz w:val="24"/>
          <w:szCs w:val="24"/>
        </w:rPr>
        <w:t>u</w:t>
      </w:r>
      <w:r w:rsidRPr="00A4721C">
        <w:rPr>
          <w:rFonts w:ascii="Times New Roman" w:hAnsi="Times New Roman" w:cs="Times New Roman"/>
          <w:sz w:val="24"/>
          <w:szCs w:val="24"/>
        </w:rPr>
        <w:t xml:space="preserve"> ustalania rocznej oceny klasyfikacyjnej zachowania w przypadku wniesienia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zastrzeżenia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do trybu ustalenia tej oceny, 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także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warunk</w:t>
      </w:r>
      <w:r w:rsidR="00CE3FB0">
        <w:rPr>
          <w:rFonts w:ascii="Times New Roman" w:hAnsi="Times New Roman" w:cs="Times New Roman"/>
          <w:sz w:val="24"/>
          <w:szCs w:val="24"/>
        </w:rPr>
        <w:t>ów</w:t>
      </w:r>
      <w:r w:rsidRPr="00A4721C">
        <w:rPr>
          <w:rFonts w:ascii="Times New Roman" w:hAnsi="Times New Roman" w:cs="Times New Roman"/>
          <w:sz w:val="24"/>
          <w:szCs w:val="24"/>
        </w:rPr>
        <w:t xml:space="preserve"> i spos</w:t>
      </w:r>
      <w:r w:rsidR="00CE3FB0">
        <w:rPr>
          <w:rFonts w:ascii="Times New Roman" w:hAnsi="Times New Roman" w:cs="Times New Roman"/>
          <w:sz w:val="24"/>
          <w:szCs w:val="24"/>
        </w:rPr>
        <w:t>obu</w:t>
      </w:r>
      <w:r w:rsidRPr="00A4721C">
        <w:rPr>
          <w:rFonts w:ascii="Times New Roman" w:hAnsi="Times New Roman" w:cs="Times New Roman"/>
          <w:sz w:val="24"/>
          <w:szCs w:val="24"/>
        </w:rPr>
        <w:t xml:space="preserve"> zaliczania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realizowanych w formach pozaszkolnych. Ustaleń dokonuje się w zależności od potrzeb. </w:t>
      </w:r>
    </w:p>
    <w:p w:rsidR="0031769D" w:rsidRPr="00A4721C" w:rsidRDefault="00CE3FB0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źr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deł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</w:t>
      </w:r>
      <w:r w:rsidR="0051780D" w:rsidRPr="00A4721C">
        <w:rPr>
          <w:rFonts w:ascii="Times New Roman" w:hAnsi="Times New Roman" w:cs="Times New Roman"/>
          <w:sz w:val="24"/>
          <w:szCs w:val="24"/>
          <w:lang w:val="it-IT"/>
        </w:rPr>
        <w:t>i materia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łów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niezbędnych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do realizacji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>́, w tym 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postaci elektronicznej, z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uczniowi</w:t>
      </w:r>
      <w:r>
        <w:rPr>
          <w:rFonts w:ascii="Times New Roman" w:hAnsi="Times New Roman" w:cs="Times New Roman"/>
          <w:sz w:val="24"/>
          <w:szCs w:val="24"/>
        </w:rPr>
        <w:t xml:space="preserve">e lub rodzice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korzystac</w:t>
      </w:r>
      <w:proofErr w:type="spellEnd"/>
      <w:r>
        <w:rPr>
          <w:rFonts w:ascii="Times New Roman" w:hAnsi="Times New Roman" w:cs="Times New Roman"/>
          <w:sz w:val="24"/>
          <w:szCs w:val="24"/>
        </w:rPr>
        <w:t>́.</w:t>
      </w:r>
    </w:p>
    <w:p w:rsidR="0031769D" w:rsidRPr="00A4721C" w:rsidRDefault="00CE3FB0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z nauczycielami potrzeb</w:t>
      </w:r>
      <w:r>
        <w:rPr>
          <w:rFonts w:ascii="Times New Roman" w:hAnsi="Times New Roman" w:cs="Times New Roman"/>
          <w:sz w:val="24"/>
          <w:szCs w:val="24"/>
        </w:rPr>
        <w:t>y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modyfikacji odpowiednio zestawu program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w wychowania przedszkolnego i szkolnego zestawu program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w nauczania. Ustaleń </w:t>
      </w:r>
      <w:r w:rsidR="0051780D" w:rsidRPr="00A4721C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 w:cs="Times New Roman"/>
          <w:sz w:val="24"/>
          <w:szCs w:val="24"/>
        </w:rPr>
        <w:t>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dokonać w formie pisemnej. </w:t>
      </w:r>
    </w:p>
    <w:p w:rsidR="0031769D" w:rsidRPr="00A4721C" w:rsidRDefault="0051780D" w:rsidP="00B80EFB">
      <w:pPr>
        <w:pStyle w:val="Domylne"/>
        <w:numPr>
          <w:ilvl w:val="0"/>
          <w:numId w:val="1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Poinformowani</w:t>
      </w:r>
      <w:r w:rsidR="00CE3FB0">
        <w:rPr>
          <w:rFonts w:ascii="Times New Roman" w:hAnsi="Times New Roman" w:cs="Times New Roman"/>
          <w:sz w:val="24"/>
          <w:szCs w:val="24"/>
        </w:rPr>
        <w:t>e</w:t>
      </w:r>
      <w:r w:rsidRPr="00A4721C">
        <w:rPr>
          <w:rFonts w:ascii="Times New Roman" w:hAnsi="Times New Roman" w:cs="Times New Roman"/>
          <w:sz w:val="24"/>
          <w:szCs w:val="24"/>
        </w:rPr>
        <w:t xml:space="preserve"> uczni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w lub rodzic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możliwości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konsultacji z nauczycielem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prowadzącym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zajęcia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oraz przekazaniu im informacji o formie i terminach tych konsultacji. Informacj</w:t>
      </w:r>
      <w:r w:rsidR="00CE3FB0">
        <w:rPr>
          <w:rFonts w:ascii="Times New Roman" w:hAnsi="Times New Roman" w:cs="Times New Roman"/>
          <w:sz w:val="24"/>
          <w:szCs w:val="24"/>
        </w:rPr>
        <w:t>e</w:t>
      </w:r>
      <w:r w:rsidRPr="00A4721C">
        <w:rPr>
          <w:rFonts w:ascii="Times New Roman" w:hAnsi="Times New Roman" w:cs="Times New Roman"/>
          <w:sz w:val="24"/>
          <w:szCs w:val="24"/>
        </w:rPr>
        <w:t xml:space="preserve"> przekazuje się w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b zwyczajowo przyjęty w danej plac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wce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oświatowej w komunikacji z rodzicami i uczniami. </w:t>
      </w:r>
    </w:p>
    <w:p w:rsidR="0031769D" w:rsidRPr="00A4721C" w:rsidRDefault="0051780D" w:rsidP="00A4721C">
      <w:pPr>
        <w:pStyle w:val="Domylne"/>
        <w:numPr>
          <w:ilvl w:val="0"/>
          <w:numId w:val="1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Ustale</w:t>
      </w:r>
      <w:r w:rsidR="00CE3FB0">
        <w:rPr>
          <w:rFonts w:ascii="Times New Roman" w:hAnsi="Times New Roman" w:cs="Times New Roman"/>
          <w:sz w:val="24"/>
          <w:szCs w:val="24"/>
        </w:rPr>
        <w:t>ń</w:t>
      </w:r>
      <w:r w:rsidRPr="00A4721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CE3FB0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="00CE3FB0">
        <w:rPr>
          <w:rFonts w:ascii="Times New Roman" w:hAnsi="Times New Roman" w:cs="Times New Roman"/>
          <w:sz w:val="24"/>
          <w:szCs w:val="24"/>
        </w:rPr>
        <w:t xml:space="preserve"> mowa w punkcie 1 lit. A–</w:t>
      </w:r>
      <w:r w:rsidRPr="00A4721C">
        <w:rPr>
          <w:rFonts w:ascii="Times New Roman" w:hAnsi="Times New Roman" w:cs="Times New Roman"/>
          <w:sz w:val="24"/>
          <w:szCs w:val="24"/>
        </w:rPr>
        <w:t xml:space="preserve">F, należy dokonać w formie pisemnej za okres zlecenia pracy w formie zdalnej, w treści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obowiązk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 xml:space="preserve">w, zgodnie ze wzorem stanowiącym załącznik nr 3.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21C">
        <w:rPr>
          <w:rFonts w:ascii="Times New Roman" w:hAnsi="Times New Roman" w:cs="Times New Roman"/>
          <w:sz w:val="24"/>
          <w:szCs w:val="24"/>
        </w:rPr>
        <w:lastRenderedPageBreak/>
        <w:t>Zajęcia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realizowane z wykorzystaniem metod i technik kształcenia na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odległośc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́</w:t>
      </w:r>
      <w:r w:rsidR="00CE3FB0">
        <w:rPr>
          <w:rFonts w:ascii="Times New Roman" w:hAnsi="Times New Roman" w:cs="Times New Roman"/>
          <w:sz w:val="24"/>
          <w:szCs w:val="24"/>
        </w:rPr>
        <w:t xml:space="preserve"> lub innego sposobu kształcenia</w:t>
      </w:r>
      <w:r w:rsidRPr="00A4721C">
        <w:rPr>
          <w:rFonts w:ascii="Times New Roman" w:hAnsi="Times New Roman" w:cs="Times New Roman"/>
          <w:sz w:val="24"/>
          <w:szCs w:val="24"/>
        </w:rPr>
        <w:t xml:space="preserve"> nauczyciel realiz</w:t>
      </w:r>
      <w:r w:rsidR="00C100A3">
        <w:rPr>
          <w:rFonts w:ascii="Times New Roman" w:hAnsi="Times New Roman" w:cs="Times New Roman"/>
          <w:sz w:val="24"/>
          <w:szCs w:val="24"/>
        </w:rPr>
        <w:t xml:space="preserve">uje w ramach </w:t>
      </w:r>
      <w:proofErr w:type="spellStart"/>
      <w:r w:rsidR="00C100A3">
        <w:rPr>
          <w:rFonts w:ascii="Times New Roman" w:hAnsi="Times New Roman" w:cs="Times New Roman"/>
          <w:sz w:val="24"/>
          <w:szCs w:val="24"/>
        </w:rPr>
        <w:t>obowiązującego</w:t>
      </w:r>
      <w:proofErr w:type="spellEnd"/>
      <w:r w:rsidR="00C100A3">
        <w:rPr>
          <w:rFonts w:ascii="Times New Roman" w:hAnsi="Times New Roman" w:cs="Times New Roman"/>
          <w:sz w:val="24"/>
          <w:szCs w:val="24"/>
        </w:rPr>
        <w:t xml:space="preserve"> go</w:t>
      </w:r>
      <w:r w:rsidRPr="00A4721C">
        <w:rPr>
          <w:rFonts w:ascii="Times New Roman" w:hAnsi="Times New Roman" w:cs="Times New Roman"/>
          <w:sz w:val="24"/>
          <w:szCs w:val="24"/>
        </w:rPr>
        <w:t xml:space="preserve"> tygodniowego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obowiązkowego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wymiaru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dydaktycznych, wychowawczych 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opiekuńczych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, prowadzonych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bezpośrednio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z uczniami albo na ich rzecz, a w przypadku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realizowanych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powyżej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tygodniowego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obowiązkowego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wymiaru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dydaktycznych, wychowawczych lub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opiekuńczych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– w ramach godzin ponadwymiarowych. </w:t>
      </w:r>
    </w:p>
    <w:p w:rsidR="0031769D" w:rsidRPr="00A4721C" w:rsidRDefault="0051780D" w:rsidP="00A4721C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31769D" w:rsidRPr="00A4721C" w:rsidRDefault="0051780D" w:rsidP="00A4721C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31769D" w:rsidRPr="00A4721C" w:rsidRDefault="0051780D" w:rsidP="00A4721C">
      <w:pPr>
        <w:pStyle w:val="Domylne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Niniejszy </w:t>
      </w:r>
      <w:r w:rsidR="00CE3FB0">
        <w:rPr>
          <w:rFonts w:ascii="Times New Roman" w:hAnsi="Times New Roman" w:cs="Times New Roman"/>
          <w:sz w:val="24"/>
          <w:szCs w:val="24"/>
        </w:rPr>
        <w:t>r</w:t>
      </w:r>
      <w:r w:rsidRPr="00A4721C">
        <w:rPr>
          <w:rFonts w:ascii="Times New Roman" w:hAnsi="Times New Roman" w:cs="Times New Roman"/>
          <w:sz w:val="24"/>
          <w:szCs w:val="24"/>
        </w:rPr>
        <w:t xml:space="preserve">egulamin wchodzi w życie w dniu podpisania i ogłoszenia. </w:t>
      </w:r>
    </w:p>
    <w:p w:rsidR="0031769D" w:rsidRPr="00A4721C" w:rsidRDefault="0051780D" w:rsidP="00A4721C">
      <w:pPr>
        <w:pStyle w:val="Domylne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Zmiana niniejszego regulaminu wymaga formy pisemnej.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A3" w:rsidRDefault="00C100A3" w:rsidP="00C100A3">
      <w:pPr>
        <w:pStyle w:val="Domyl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Lis </w:t>
      </w:r>
    </w:p>
    <w:p w:rsidR="0031769D" w:rsidRPr="00A4721C" w:rsidRDefault="00C100A3" w:rsidP="00C100A3">
      <w:pPr>
        <w:pStyle w:val="Domyl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FB0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9D" w:rsidRP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CE3FB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</w:t>
      </w:r>
      <w:r w:rsidRPr="00CE3FB0">
        <w:rPr>
          <w:rFonts w:ascii="Times New Roman" w:hAnsi="Times New Roman" w:cs="Times New Roman"/>
          <w:b/>
          <w:bCs/>
          <w:sz w:val="24"/>
          <w:szCs w:val="24"/>
          <w:lang w:val="de-DE"/>
        </w:rPr>
        <w:t>cznik</w:t>
      </w:r>
      <w:proofErr w:type="spellEnd"/>
      <w:r w:rsidRPr="00CE3FB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CE3FB0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CE3FB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1</w:t>
      </w:r>
    </w:p>
    <w:p w:rsidR="00CE3FB0" w:rsidRPr="00CE3FB0" w:rsidRDefault="00CE3FB0" w:rsidP="00A4721C">
      <w:pPr>
        <w:pStyle w:val="Domylne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FB0">
        <w:rPr>
          <w:rFonts w:ascii="Times New Roman" w:hAnsi="Times New Roman" w:cs="Times New Roman"/>
          <w:bCs/>
          <w:sz w:val="24"/>
          <w:szCs w:val="24"/>
          <w:lang w:val="de-DE"/>
        </w:rPr>
        <w:t>.....................................</w:t>
      </w:r>
    </w:p>
    <w:p w:rsidR="0031769D" w:rsidRPr="00A4721C" w:rsidRDefault="00CE3FB0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51780D" w:rsidRPr="00A4721C">
        <w:rPr>
          <w:rFonts w:ascii="Times New Roman" w:hAnsi="Times New Roman" w:cs="Times New Roman"/>
          <w:sz w:val="24"/>
          <w:szCs w:val="24"/>
        </w:rPr>
        <w:t>ieczątka plac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oświatowej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780D" w:rsidRPr="00A4721C">
        <w:rPr>
          <w:rFonts w:ascii="Times New Roman" w:hAnsi="Times New Roman" w:cs="Times New Roman"/>
          <w:sz w:val="24"/>
          <w:szCs w:val="24"/>
        </w:rPr>
        <w:tab/>
      </w:r>
      <w:r w:rsidR="0051780D" w:rsidRPr="00A4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dnia .......................................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CE3FB0">
      <w:pPr>
        <w:pStyle w:val="Domylne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POLECENIE WYKONANIA PRACY ZDALNEJ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Na podstawie art. 3 ustawy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rozwiązaniach związanych z zapobieganiem, przeciwdziałaniem i zwalczaniem COVID-19, innych chor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4721C">
        <w:rPr>
          <w:rFonts w:ascii="Times New Roman" w:hAnsi="Times New Roman" w:cs="Times New Roman"/>
          <w:sz w:val="24"/>
          <w:szCs w:val="24"/>
        </w:rPr>
        <w:t>b zakaźnych oraz wywoła</w:t>
      </w:r>
      <w:r w:rsidR="00CE3FB0">
        <w:rPr>
          <w:rFonts w:ascii="Times New Roman" w:hAnsi="Times New Roman" w:cs="Times New Roman"/>
          <w:sz w:val="24"/>
          <w:szCs w:val="24"/>
        </w:rPr>
        <w:t>nych nimi sytuacji kryzysowych (p</w:t>
      </w:r>
      <w:r w:rsidRPr="00A4721C">
        <w:rPr>
          <w:rFonts w:ascii="Times New Roman" w:hAnsi="Times New Roman" w:cs="Times New Roman"/>
          <w:sz w:val="24"/>
          <w:szCs w:val="24"/>
        </w:rPr>
        <w:t xml:space="preserve">rzepisu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szczeg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lnego</w:t>
      </w:r>
      <w:proofErr w:type="spellEnd"/>
      <w:r w:rsidR="00CE3FB0">
        <w:rPr>
          <w:rFonts w:ascii="Times New Roman" w:hAnsi="Times New Roman" w:cs="Times New Roman"/>
          <w:sz w:val="24"/>
          <w:szCs w:val="24"/>
        </w:rPr>
        <w:t>)</w:t>
      </w:r>
      <w:r w:rsidRPr="00A4721C">
        <w:rPr>
          <w:rFonts w:ascii="Times New Roman" w:hAnsi="Times New Roman" w:cs="Times New Roman"/>
          <w:sz w:val="24"/>
          <w:szCs w:val="24"/>
        </w:rPr>
        <w:t xml:space="preserve"> z potrzeb wynikających ze strony pracodawcy*, powierzam Pani/</w:t>
      </w:r>
      <w:r w:rsidR="00CE3FB0">
        <w:rPr>
          <w:rFonts w:ascii="Times New Roman" w:hAnsi="Times New Roman" w:cs="Times New Roman"/>
          <w:sz w:val="24"/>
          <w:szCs w:val="24"/>
        </w:rPr>
        <w:t>Pan</w:t>
      </w:r>
      <w:r w:rsidRPr="00A4721C">
        <w:rPr>
          <w:rFonts w:ascii="Times New Roman" w:hAnsi="Times New Roman" w:cs="Times New Roman"/>
          <w:sz w:val="24"/>
          <w:szCs w:val="24"/>
        </w:rPr>
        <w:t>u pracę zdalną w okresie od ……………</w:t>
      </w:r>
      <w:r w:rsidRPr="00A4721C">
        <w:rPr>
          <w:rFonts w:ascii="Times New Roman" w:hAnsi="Times New Roman" w:cs="Times New Roman"/>
          <w:sz w:val="24"/>
          <w:szCs w:val="24"/>
          <w:lang w:val="pt-PT"/>
        </w:rPr>
        <w:t xml:space="preserve">.. do ......................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Okres wykonywania pracy zdalnej może ulec stosownemu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skr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CE3FB0">
        <w:rPr>
          <w:rFonts w:ascii="Times New Roman" w:hAnsi="Times New Roman" w:cs="Times New Roman"/>
          <w:sz w:val="24"/>
          <w:szCs w:val="24"/>
        </w:rPr>
        <w:t>ceniu</w:t>
      </w:r>
      <w:proofErr w:type="spellEnd"/>
      <w:r w:rsidR="00CE3FB0">
        <w:rPr>
          <w:rFonts w:ascii="Times New Roman" w:hAnsi="Times New Roman" w:cs="Times New Roman"/>
          <w:sz w:val="24"/>
          <w:szCs w:val="24"/>
        </w:rPr>
        <w:t xml:space="preserve"> lub wydłużeniu.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Wykonywanie pracy będzie obywał</w:t>
      </w:r>
      <w:r w:rsidRPr="00A4721C">
        <w:rPr>
          <w:rFonts w:ascii="Times New Roman" w:hAnsi="Times New Roman" w:cs="Times New Roman"/>
          <w:sz w:val="24"/>
          <w:szCs w:val="24"/>
          <w:lang w:val="it-IT"/>
        </w:rPr>
        <w:t>o si</w:t>
      </w:r>
      <w:r w:rsidR="00CE3FB0">
        <w:rPr>
          <w:rFonts w:ascii="Times New Roman" w:hAnsi="Times New Roman" w:cs="Times New Roman"/>
          <w:sz w:val="24"/>
          <w:szCs w:val="24"/>
        </w:rPr>
        <w:t xml:space="preserve">ę w miejscu: </w:t>
      </w:r>
      <w:r w:rsidRPr="00A4721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………………………………………………, zgodnie z treścią i na warunkach określonych w umowie o pracę.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Nauczyciel realizuje </w:t>
      </w:r>
      <w:r w:rsidR="00CE3FB0">
        <w:rPr>
          <w:rFonts w:ascii="Times New Roman" w:hAnsi="Times New Roman" w:cs="Times New Roman"/>
          <w:sz w:val="24"/>
          <w:szCs w:val="24"/>
        </w:rPr>
        <w:t xml:space="preserve">pracę </w:t>
      </w:r>
      <w:r w:rsidRPr="00A4721C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obowiązującego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go tygodniowego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obowiązkowego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wymiaru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dydaktycznych, wychowawczych i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opiekuńczych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, prowadzonych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bezpośrednio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z uczniami albo na ich rzecz, a w przypadku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realizowanych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powyżej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tygodniowego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obowiązkowego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wymiaru godzin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zajęc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́ dydaktycznych, wychowawczych lub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opiekuńczych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– w ramach godzin ponadwymiarowych.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="00CE3FB0">
        <w:rPr>
          <w:rFonts w:ascii="Times New Roman" w:hAnsi="Times New Roman" w:cs="Times New Roman"/>
          <w:sz w:val="24"/>
          <w:szCs w:val="24"/>
        </w:rPr>
        <w:tab/>
      </w:r>
      <w:r w:rsidR="00CE3FB0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CE3FB0" w:rsidRPr="00A4721C">
        <w:rPr>
          <w:rFonts w:ascii="Times New Roman" w:hAnsi="Times New Roman" w:cs="Times New Roman"/>
          <w:sz w:val="24"/>
          <w:szCs w:val="24"/>
        </w:rPr>
        <w:t>..................... (data otrzymania i podpis pracownika)</w:t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="00CE3FB0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 xml:space="preserve">(podpis pracodawcy lub osoby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upoważnionej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)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31769D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cznik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2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9D" w:rsidRPr="00A4721C" w:rsidRDefault="00CE3FB0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pracownika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dnia ....................................... </w:t>
      </w: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stanowisko/dział/wydział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CE3FB0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WIADCZENIE O ZAPOZNANIU SI</w:t>
      </w:r>
      <w:r w:rsidRPr="00A4721C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 REGULAMINEM PRACY 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PRACY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ZDALNEJ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Oświadczam, że w dniu …………….. zapoznał</w:t>
      </w:r>
      <w:r w:rsidR="00CE3FB0">
        <w:rPr>
          <w:rFonts w:ascii="Times New Roman" w:hAnsi="Times New Roman" w:cs="Times New Roman"/>
          <w:sz w:val="24"/>
          <w:szCs w:val="24"/>
        </w:rPr>
        <w:t>am(-</w:t>
      </w:r>
      <w:r w:rsidRPr="00A4721C">
        <w:rPr>
          <w:rFonts w:ascii="Times New Roman" w:hAnsi="Times New Roman" w:cs="Times New Roman"/>
          <w:sz w:val="24"/>
          <w:szCs w:val="24"/>
        </w:rPr>
        <w:t>em</w:t>
      </w:r>
      <w:r w:rsidR="00CE3FB0">
        <w:rPr>
          <w:rFonts w:ascii="Times New Roman" w:hAnsi="Times New Roman" w:cs="Times New Roman"/>
          <w:sz w:val="24"/>
          <w:szCs w:val="24"/>
        </w:rPr>
        <w:t>) się z r</w:t>
      </w:r>
      <w:r w:rsidRPr="00A4721C">
        <w:rPr>
          <w:rFonts w:ascii="Times New Roman" w:hAnsi="Times New Roman" w:cs="Times New Roman"/>
          <w:sz w:val="24"/>
          <w:szCs w:val="24"/>
        </w:rPr>
        <w:t xml:space="preserve">egulaminem pracy zdalnej.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  <w:t xml:space="preserve">(data i podpis pracownika)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FB0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CE3FB0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cznik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3</w:t>
      </w: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...........</w:t>
      </w:r>
      <w:r w:rsidR="00AE74C6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 xml:space="preserve">dnia ....................................... </w:t>
      </w:r>
    </w:p>
    <w:p w:rsidR="0031769D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Pr="00A4721C">
        <w:rPr>
          <w:rFonts w:ascii="Times New Roman" w:hAnsi="Times New Roman" w:cs="Times New Roman"/>
          <w:sz w:val="24"/>
          <w:szCs w:val="24"/>
        </w:rPr>
        <w:t>ieczątka plac</w:t>
      </w:r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wki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oświatowej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4C6" w:rsidRPr="00A4721C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C6" w:rsidRDefault="0051780D" w:rsidP="00AE74C6">
      <w:pPr>
        <w:pStyle w:val="Domyln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 xml:space="preserve">OBOWIĄZKI PRACOWNIKA </w:t>
      </w:r>
    </w:p>
    <w:p w:rsidR="0031769D" w:rsidRPr="00A4721C" w:rsidRDefault="0051780D" w:rsidP="00AE74C6">
      <w:pPr>
        <w:pStyle w:val="Domylne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</w:rPr>
        <w:t>W ZWIĄZKU ZE ZLECENIEM WYKONANIA PRACY ZDALNEJ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Zgodnie z poleceniem </w:t>
      </w:r>
      <w:r w:rsidR="00AE74C6">
        <w:rPr>
          <w:rFonts w:ascii="Times New Roman" w:hAnsi="Times New Roman" w:cs="Times New Roman"/>
          <w:sz w:val="24"/>
          <w:szCs w:val="24"/>
        </w:rPr>
        <w:t>z dnia ………………</w:t>
      </w:r>
      <w:r w:rsidR="00AE74C6" w:rsidRPr="00A4721C">
        <w:rPr>
          <w:rFonts w:ascii="Times New Roman" w:hAnsi="Times New Roman" w:cs="Times New Roman"/>
          <w:sz w:val="24"/>
          <w:szCs w:val="24"/>
        </w:rPr>
        <w:t xml:space="preserve"> </w:t>
      </w:r>
      <w:r w:rsidRPr="00A4721C">
        <w:rPr>
          <w:rFonts w:ascii="Times New Roman" w:hAnsi="Times New Roman" w:cs="Times New Roman"/>
          <w:sz w:val="24"/>
          <w:szCs w:val="24"/>
        </w:rPr>
        <w:t>wykonywania przez Pana/</w:t>
      </w:r>
      <w:r w:rsidR="00AE74C6">
        <w:rPr>
          <w:rFonts w:ascii="Times New Roman" w:hAnsi="Times New Roman" w:cs="Times New Roman"/>
          <w:sz w:val="24"/>
          <w:szCs w:val="24"/>
        </w:rPr>
        <w:t>Panią ……………………</w:t>
      </w:r>
      <w:r w:rsidRPr="00A4721C">
        <w:rPr>
          <w:rFonts w:ascii="Times New Roman" w:hAnsi="Times New Roman" w:cs="Times New Roman"/>
          <w:sz w:val="24"/>
          <w:szCs w:val="24"/>
        </w:rPr>
        <w:t>, zatrudnionego</w:t>
      </w:r>
      <w:r w:rsidR="00AE74C6">
        <w:rPr>
          <w:rFonts w:ascii="Times New Roman" w:hAnsi="Times New Roman" w:cs="Times New Roman"/>
          <w:sz w:val="24"/>
          <w:szCs w:val="24"/>
        </w:rPr>
        <w:t>(-</w:t>
      </w:r>
      <w:r w:rsidRPr="00A4721C">
        <w:rPr>
          <w:rFonts w:ascii="Times New Roman" w:hAnsi="Times New Roman" w:cs="Times New Roman"/>
          <w:sz w:val="24"/>
          <w:szCs w:val="24"/>
        </w:rPr>
        <w:t>ą</w:t>
      </w:r>
      <w:r w:rsidR="00AE74C6">
        <w:rPr>
          <w:rFonts w:ascii="Times New Roman" w:hAnsi="Times New Roman" w:cs="Times New Roman"/>
          <w:sz w:val="24"/>
          <w:szCs w:val="24"/>
        </w:rPr>
        <w:t>) na stanowisku ………………</w:t>
      </w:r>
      <w:r w:rsidRPr="00A4721C">
        <w:rPr>
          <w:rFonts w:ascii="Times New Roman" w:hAnsi="Times New Roman" w:cs="Times New Roman"/>
          <w:sz w:val="24"/>
          <w:szCs w:val="24"/>
        </w:rPr>
        <w:t>…… pracy zdalnej</w:t>
      </w:r>
      <w:r w:rsidR="00AE74C6">
        <w:rPr>
          <w:rFonts w:ascii="Times New Roman" w:hAnsi="Times New Roman" w:cs="Times New Roman"/>
          <w:sz w:val="24"/>
          <w:szCs w:val="24"/>
        </w:rPr>
        <w:t>,</w:t>
      </w:r>
      <w:r w:rsidRPr="00A4721C">
        <w:rPr>
          <w:rFonts w:ascii="Times New Roman" w:hAnsi="Times New Roman" w:cs="Times New Roman"/>
          <w:sz w:val="24"/>
          <w:szCs w:val="24"/>
        </w:rPr>
        <w:t xml:space="preserve"> zobowią</w:t>
      </w:r>
      <w:r w:rsidR="00AE74C6">
        <w:rPr>
          <w:rFonts w:ascii="Times New Roman" w:hAnsi="Times New Roman" w:cs="Times New Roman"/>
          <w:sz w:val="24"/>
          <w:szCs w:val="24"/>
        </w:rPr>
        <w:t>zuję</w:t>
      </w:r>
      <w:r w:rsidRPr="00A4721C">
        <w:rPr>
          <w:rFonts w:ascii="Times New Roman" w:hAnsi="Times New Roman" w:cs="Times New Roman"/>
          <w:sz w:val="24"/>
          <w:szCs w:val="24"/>
        </w:rPr>
        <w:t xml:space="preserve"> </w:t>
      </w:r>
      <w:r w:rsidR="00AE74C6">
        <w:rPr>
          <w:rFonts w:ascii="Times New Roman" w:hAnsi="Times New Roman" w:cs="Times New Roman"/>
          <w:sz w:val="24"/>
          <w:szCs w:val="24"/>
        </w:rPr>
        <w:t xml:space="preserve">Pana/Panią </w:t>
      </w:r>
      <w:r w:rsidRPr="00A4721C">
        <w:rPr>
          <w:rFonts w:ascii="Times New Roman" w:hAnsi="Times New Roman" w:cs="Times New Roman"/>
          <w:sz w:val="24"/>
          <w:szCs w:val="24"/>
        </w:rPr>
        <w:t>do: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780D" w:rsidRPr="00A4721C">
        <w:rPr>
          <w:rFonts w:ascii="Times New Roman" w:hAnsi="Times New Roman" w:cs="Times New Roman"/>
          <w:sz w:val="24"/>
          <w:szCs w:val="24"/>
        </w:rPr>
        <w:t>ykonywania pra</w:t>
      </w:r>
      <w:r>
        <w:rPr>
          <w:rFonts w:ascii="Times New Roman" w:hAnsi="Times New Roman" w:cs="Times New Roman"/>
          <w:sz w:val="24"/>
          <w:szCs w:val="24"/>
        </w:rPr>
        <w:t>cy zdalnej w formie ……………………, za pośrednictwem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……………… (jeśli wskazano inny środek kształcenia, w tym za pośrednictwem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środk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>w komunikacji elektronicznej),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otwierdzania obecności w formie ……………… (poprzez formę </w:t>
      </w:r>
      <w:r w:rsidR="0051780D" w:rsidRPr="00A4721C">
        <w:rPr>
          <w:rFonts w:ascii="Times New Roman" w:hAnsi="Times New Roman" w:cs="Times New Roman"/>
          <w:sz w:val="24"/>
          <w:szCs w:val="24"/>
          <w:lang w:val="it-IT"/>
        </w:rPr>
        <w:t>nale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</w:rPr>
        <w:t xml:space="preserve"> rozumieć każdy kon</w:t>
      </w:r>
      <w:r>
        <w:rPr>
          <w:rFonts w:ascii="Times New Roman" w:hAnsi="Times New Roman" w:cs="Times New Roman"/>
          <w:sz w:val="24"/>
          <w:szCs w:val="24"/>
        </w:rPr>
        <w:t>takt ustalony przez strony),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>otwierdzenia wykonania zadań do koń</w:t>
      </w:r>
      <w:r w:rsidR="0051780D" w:rsidRPr="00A4721C">
        <w:rPr>
          <w:rFonts w:ascii="Times New Roman" w:hAnsi="Times New Roman" w:cs="Times New Roman"/>
          <w:sz w:val="24"/>
          <w:szCs w:val="24"/>
          <w:lang w:val="it-IT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formie</w:t>
      </w:r>
      <w:r>
        <w:rPr>
          <w:rFonts w:ascii="Times New Roman" w:hAnsi="Times New Roman" w:cs="Times New Roman"/>
          <w:sz w:val="24"/>
          <w:szCs w:val="24"/>
        </w:rPr>
        <w:t xml:space="preserve"> ....</w:t>
      </w:r>
      <w:r w:rsidR="0051780D" w:rsidRPr="00A4721C">
        <w:rPr>
          <w:rFonts w:ascii="Times New Roman" w:hAnsi="Times New Roman" w:cs="Times New Roman"/>
          <w:sz w:val="24"/>
          <w:szCs w:val="24"/>
        </w:rPr>
        <w:t>…….. (należy wskazać jednostk</w:t>
      </w:r>
      <w:r>
        <w:rPr>
          <w:rFonts w:ascii="Times New Roman" w:hAnsi="Times New Roman" w:cs="Times New Roman"/>
          <w:sz w:val="24"/>
          <w:szCs w:val="24"/>
        </w:rPr>
        <w:t>ę czasu, np. do dnia 30 marca),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>ozostawania w stałym kontakc</w:t>
      </w:r>
      <w:r>
        <w:rPr>
          <w:rFonts w:ascii="Times New Roman" w:hAnsi="Times New Roman" w:cs="Times New Roman"/>
          <w:sz w:val="24"/>
          <w:szCs w:val="24"/>
        </w:rPr>
        <w:t>ie z bezpośrednim przełożonym,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1780D" w:rsidRPr="00A4721C">
        <w:rPr>
          <w:rFonts w:ascii="Times New Roman" w:hAnsi="Times New Roman" w:cs="Times New Roman"/>
          <w:sz w:val="24"/>
          <w:szCs w:val="24"/>
        </w:rPr>
        <w:t>ieopuszczania ustalonego w poleceniu pracy zdalnej miejsca prac</w:t>
      </w:r>
      <w:r>
        <w:rPr>
          <w:rFonts w:ascii="Times New Roman" w:hAnsi="Times New Roman" w:cs="Times New Roman"/>
          <w:sz w:val="24"/>
          <w:szCs w:val="24"/>
        </w:rPr>
        <w:t>y w godzinach świadczenia pracy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bez uprzedniego poinformowania osoby wyznaczonej do kontaktu l</w:t>
      </w:r>
      <w:r>
        <w:rPr>
          <w:rFonts w:ascii="Times New Roman" w:hAnsi="Times New Roman" w:cs="Times New Roman"/>
          <w:sz w:val="24"/>
          <w:szCs w:val="24"/>
        </w:rPr>
        <w:t>ub bezpośredniego przełożonego,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1780D" w:rsidRPr="00A4721C">
        <w:rPr>
          <w:rFonts w:ascii="Times New Roman" w:hAnsi="Times New Roman" w:cs="Times New Roman"/>
          <w:sz w:val="24"/>
          <w:szCs w:val="24"/>
        </w:rPr>
        <w:t>ykorzystywania powierzonego sprzętu pracodawcy, o ile taki został przekazany, tylko do cel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w służbowych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780D" w:rsidRPr="00A4721C">
        <w:rPr>
          <w:rFonts w:ascii="Times New Roman" w:hAnsi="Times New Roman" w:cs="Times New Roman"/>
          <w:sz w:val="24"/>
          <w:szCs w:val="24"/>
        </w:rPr>
        <w:t>rzestrzegania podstawowych zasad i przepis</w:t>
      </w:r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w BHP przy stanowiskach wyposażonych w monitory ekranowe, o ile praca przed monito</w:t>
      </w:r>
      <w:r>
        <w:rPr>
          <w:rFonts w:ascii="Times New Roman" w:hAnsi="Times New Roman" w:cs="Times New Roman"/>
          <w:sz w:val="24"/>
          <w:szCs w:val="24"/>
        </w:rPr>
        <w:t>rem ekranowym jest wykonywana,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niezwłocznego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1780D" w:rsidRPr="00A4721C">
        <w:rPr>
          <w:rFonts w:ascii="Times New Roman" w:hAnsi="Times New Roman" w:cs="Times New Roman"/>
          <w:sz w:val="24"/>
          <w:szCs w:val="24"/>
        </w:rPr>
        <w:t>głaszania b</w:t>
      </w:r>
      <w:r>
        <w:rPr>
          <w:rFonts w:ascii="Times New Roman" w:hAnsi="Times New Roman" w:cs="Times New Roman"/>
          <w:sz w:val="24"/>
          <w:szCs w:val="24"/>
        </w:rPr>
        <w:t xml:space="preserve">ezpośredniemu przełożonemu </w:t>
      </w:r>
      <w:r w:rsidRPr="00A4721C">
        <w:rPr>
          <w:rFonts w:ascii="Times New Roman" w:hAnsi="Times New Roman" w:cs="Times New Roman"/>
          <w:sz w:val="24"/>
          <w:szCs w:val="24"/>
        </w:rPr>
        <w:t xml:space="preserve">wszelkich nieprawidłowości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51780D" w:rsidRPr="00A4721C">
        <w:rPr>
          <w:rFonts w:ascii="Times New Roman" w:hAnsi="Times New Roman" w:cs="Times New Roman"/>
          <w:sz w:val="24"/>
          <w:szCs w:val="24"/>
        </w:rPr>
        <w:t>niemożności wykonania pracy w ramach zleconej pracy zdalnej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1780D" w:rsidRPr="00A4721C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="0051780D"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51780D" w:rsidRPr="00A4721C">
        <w:rPr>
          <w:rFonts w:ascii="Times New Roman" w:hAnsi="Times New Roman" w:cs="Times New Roman"/>
          <w:sz w:val="24"/>
          <w:szCs w:val="24"/>
        </w:rPr>
        <w:t>b przyjęty jak przy</w:t>
      </w:r>
      <w:r>
        <w:rPr>
          <w:rFonts w:ascii="Times New Roman" w:hAnsi="Times New Roman" w:cs="Times New Roman"/>
          <w:sz w:val="24"/>
          <w:szCs w:val="24"/>
        </w:rPr>
        <w:t xml:space="preserve"> usprawiedliwianiu nieobecności,</w:t>
      </w:r>
    </w:p>
    <w:p w:rsidR="0031769D" w:rsidRPr="00A4721C" w:rsidRDefault="00AE74C6" w:rsidP="00AE74C6">
      <w:pPr>
        <w:pStyle w:val="Domylne"/>
        <w:numPr>
          <w:ilvl w:val="0"/>
          <w:numId w:val="1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głaszania niezwłocznie wszelkich nieprawidłowości z zakresu ochrony danych osobowych. 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Praca wykonywana w formie zdalnej polegać będzie na: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721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(należy wskazać ustalenia, o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A4721C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 xml:space="preserve"> mowa w § 5 pkt 1 lit. A</w:t>
      </w:r>
      <w:r w:rsidR="00AE74C6">
        <w:rPr>
          <w:rFonts w:ascii="Times New Roman" w:hAnsi="Times New Roman" w:cs="Times New Roman"/>
          <w:sz w:val="24"/>
          <w:szCs w:val="24"/>
        </w:rPr>
        <w:t>–</w:t>
      </w:r>
      <w:r w:rsidRPr="00A4721C">
        <w:rPr>
          <w:rFonts w:ascii="Times New Roman" w:hAnsi="Times New Roman" w:cs="Times New Roman"/>
          <w:sz w:val="24"/>
          <w:szCs w:val="24"/>
        </w:rPr>
        <w:t xml:space="preserve">F </w:t>
      </w:r>
      <w:r w:rsidR="00AE74C6">
        <w:rPr>
          <w:rFonts w:ascii="Times New Roman" w:hAnsi="Times New Roman" w:cs="Times New Roman"/>
          <w:sz w:val="24"/>
          <w:szCs w:val="24"/>
        </w:rPr>
        <w:t>r</w:t>
      </w:r>
      <w:r w:rsidRPr="00A4721C">
        <w:rPr>
          <w:rFonts w:ascii="Times New Roman" w:hAnsi="Times New Roman" w:cs="Times New Roman"/>
          <w:sz w:val="24"/>
          <w:szCs w:val="24"/>
        </w:rPr>
        <w:t>egulaminu)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E74C6">
        <w:rPr>
          <w:rFonts w:ascii="Times New Roman" w:hAnsi="Times New Roman" w:cs="Times New Roman"/>
          <w:sz w:val="24"/>
          <w:szCs w:val="24"/>
        </w:rPr>
        <w:t>..........</w:t>
      </w:r>
      <w:r w:rsidRPr="00A4721C">
        <w:rPr>
          <w:rFonts w:ascii="Times New Roman" w:hAnsi="Times New Roman" w:cs="Times New Roman"/>
          <w:sz w:val="24"/>
          <w:szCs w:val="24"/>
        </w:rPr>
        <w:t xml:space="preserve"> (data otrzymania i podpis pracownika) </w:t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  <w:t xml:space="preserve">(podpis pracodawcy lub osoby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upoważnionej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)</w:t>
      </w:r>
    </w:p>
    <w:p w:rsidR="00AE74C6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C6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C6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C6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4C6" w:rsidRPr="00A4721C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</w:t>
      </w: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cznik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nr</w:t>
      </w:r>
      <w:proofErr w:type="spellEnd"/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4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Imię i nazwisko pracownika</w:t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 xml:space="preserve">dnia ....................................... </w:t>
      </w: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1769D" w:rsidRPr="00A4721C" w:rsidRDefault="0051780D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 xml:space="preserve">stanowisko/dział/wydział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51780D" w:rsidP="00AE74C6">
      <w:pPr>
        <w:pStyle w:val="Domylne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1C">
        <w:rPr>
          <w:rFonts w:ascii="Times New Roman" w:hAnsi="Times New Roman" w:cs="Times New Roman"/>
          <w:b/>
          <w:bCs/>
          <w:sz w:val="24"/>
          <w:szCs w:val="24"/>
          <w:lang w:val="de-DE"/>
        </w:rPr>
        <w:t>WNIOSEK O WYKONYWANIE PRACY ZDALNEJ</w:t>
      </w:r>
    </w:p>
    <w:p w:rsidR="0031769D" w:rsidRPr="00A4721C" w:rsidRDefault="0031769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69D" w:rsidRPr="00A4721C" w:rsidRDefault="00AE74C6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80D" w:rsidRPr="00A4721C">
        <w:rPr>
          <w:rFonts w:ascii="Times New Roman" w:hAnsi="Times New Roman" w:cs="Times New Roman"/>
          <w:sz w:val="24"/>
          <w:szCs w:val="24"/>
        </w:rPr>
        <w:t>Zwracam się z prośbą o umożliwienie mi wykonywania pracy w formie zdalnej, w terminie od ……………</w:t>
      </w:r>
      <w:r w:rsidR="0051780D" w:rsidRPr="00A4721C">
        <w:rPr>
          <w:rFonts w:ascii="Times New Roman" w:hAnsi="Times New Roman" w:cs="Times New Roman"/>
          <w:sz w:val="24"/>
          <w:szCs w:val="24"/>
          <w:lang w:val="pt-PT"/>
        </w:rPr>
        <w:t xml:space="preserve">. do </w:t>
      </w:r>
      <w:r w:rsidR="0051780D" w:rsidRPr="00A4721C">
        <w:rPr>
          <w:rFonts w:ascii="Times New Roman" w:hAnsi="Times New Roman" w:cs="Times New Roman"/>
          <w:sz w:val="24"/>
          <w:szCs w:val="24"/>
        </w:rPr>
        <w:t>……………….., w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0D" w:rsidRPr="00A4721C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80D" w:rsidRPr="00A4721C">
        <w:rPr>
          <w:rFonts w:ascii="Times New Roman" w:hAnsi="Times New Roman" w:cs="Times New Roman"/>
          <w:sz w:val="24"/>
          <w:szCs w:val="24"/>
        </w:rPr>
        <w:t xml:space="preserve">zgodnie z treścią i na warunkach określonych w umowie o pracę. </w:t>
      </w:r>
    </w:p>
    <w:p w:rsidR="0031769D" w:rsidRPr="00A4721C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4C6" w:rsidRDefault="0051780D" w:rsidP="00A4721C">
      <w:pPr>
        <w:pStyle w:val="Domylne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>..............</w:t>
      </w:r>
      <w:r w:rsidRPr="00A4721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E74C6">
        <w:rPr>
          <w:rFonts w:ascii="Times New Roman" w:hAnsi="Times New Roman" w:cs="Times New Roman"/>
          <w:sz w:val="24"/>
          <w:szCs w:val="24"/>
        </w:rPr>
        <w:t xml:space="preserve">...... </w:t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="00AE74C6">
        <w:rPr>
          <w:rFonts w:ascii="Times New Roman" w:hAnsi="Times New Roman" w:cs="Times New Roman"/>
          <w:sz w:val="24"/>
          <w:szCs w:val="24"/>
        </w:rPr>
        <w:tab/>
      </w:r>
      <w:r w:rsidRPr="00A4721C">
        <w:rPr>
          <w:rFonts w:ascii="Times New Roman" w:hAnsi="Times New Roman" w:cs="Times New Roman"/>
          <w:sz w:val="24"/>
          <w:szCs w:val="24"/>
        </w:rPr>
        <w:t>(data i podpis pracownika)</w:t>
      </w:r>
    </w:p>
    <w:p w:rsidR="00AE74C6" w:rsidRDefault="00AE74C6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</w:t>
      </w:r>
    </w:p>
    <w:p w:rsidR="00AE74C6" w:rsidRDefault="00AE74C6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31769D" w:rsidRPr="00A4721C" w:rsidRDefault="00AE74C6" w:rsidP="00A4721C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21C">
        <w:rPr>
          <w:rFonts w:ascii="Times New Roman" w:hAnsi="Times New Roman" w:cs="Times New Roman"/>
          <w:sz w:val="24"/>
          <w:szCs w:val="24"/>
          <w:lang w:val="it-IT"/>
        </w:rPr>
        <w:t>(data i</w:t>
      </w:r>
      <w:r w:rsidRPr="00A4721C">
        <w:rPr>
          <w:rFonts w:ascii="Times New Roman" w:hAnsi="Times New Roman" w:cs="Times New Roman"/>
          <w:sz w:val="24"/>
          <w:szCs w:val="24"/>
        </w:rPr>
        <w:t xml:space="preserve">podpis pracodawcy lub osoby </w:t>
      </w:r>
      <w:proofErr w:type="spellStart"/>
      <w:r w:rsidRPr="00A4721C">
        <w:rPr>
          <w:rFonts w:ascii="Times New Roman" w:hAnsi="Times New Roman" w:cs="Times New Roman"/>
          <w:sz w:val="24"/>
          <w:szCs w:val="24"/>
        </w:rPr>
        <w:t>upoważnionej</w:t>
      </w:r>
      <w:proofErr w:type="spellEnd"/>
      <w:r w:rsidRPr="00A4721C">
        <w:rPr>
          <w:rFonts w:ascii="Times New Roman" w:hAnsi="Times New Roman" w:cs="Times New Roman"/>
          <w:sz w:val="24"/>
          <w:szCs w:val="24"/>
        </w:rPr>
        <w:t>)</w:t>
      </w:r>
    </w:p>
    <w:sectPr w:rsidR="0031769D" w:rsidRPr="00A4721C" w:rsidSect="0031769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1E" w:rsidRDefault="00BD1C1E" w:rsidP="0031769D">
      <w:r>
        <w:separator/>
      </w:r>
    </w:p>
  </w:endnote>
  <w:endnote w:type="continuationSeparator" w:id="0">
    <w:p w:rsidR="00BD1C1E" w:rsidRDefault="00BD1C1E" w:rsidP="0031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9D" w:rsidRDefault="0031769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1E" w:rsidRDefault="00BD1C1E" w:rsidP="0031769D">
      <w:r>
        <w:separator/>
      </w:r>
    </w:p>
  </w:footnote>
  <w:footnote w:type="continuationSeparator" w:id="0">
    <w:p w:rsidR="00BD1C1E" w:rsidRDefault="00BD1C1E" w:rsidP="0031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9D" w:rsidRDefault="0031769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7A7"/>
    <w:multiLevelType w:val="hybridMultilevel"/>
    <w:tmpl w:val="C54A2A32"/>
    <w:numStyleLink w:val="Litery"/>
  </w:abstractNum>
  <w:abstractNum w:abstractNumId="1" w15:restartNumberingAfterBreak="0">
    <w:nsid w:val="33C431CF"/>
    <w:multiLevelType w:val="hybridMultilevel"/>
    <w:tmpl w:val="F8E286EC"/>
    <w:styleLink w:val="Numery"/>
    <w:lvl w:ilvl="0" w:tplc="75B6620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563F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247C5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FFECBA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80AAA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6EF4D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22416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53499F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24628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55B7C07"/>
    <w:multiLevelType w:val="hybridMultilevel"/>
    <w:tmpl w:val="D52ECBD8"/>
    <w:lvl w:ilvl="0" w:tplc="04150015">
      <w:start w:val="1"/>
      <w:numFmt w:val="upperLetter"/>
      <w:lvlText w:val="%1."/>
      <w:lvlJc w:val="left"/>
      <w:pPr>
        <w:ind w:left="393" w:hanging="393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D087A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3C29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2C171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69638D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6022E8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4B4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58A76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8A7BE6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C782D45"/>
    <w:multiLevelType w:val="hybridMultilevel"/>
    <w:tmpl w:val="C54A2A32"/>
    <w:styleLink w:val="Litery"/>
    <w:lvl w:ilvl="0" w:tplc="1166B90E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C6D5B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22C534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52C7A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0AC3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A63016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466E5A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E462B2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43C61C8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717A32FF"/>
    <w:multiLevelType w:val="hybridMultilevel"/>
    <w:tmpl w:val="F8E286EC"/>
    <w:numStyleLink w:val="Numery"/>
  </w:abstractNum>
  <w:abstractNum w:abstractNumId="5" w15:restartNumberingAfterBreak="0">
    <w:nsid w:val="71DC52A6"/>
    <w:multiLevelType w:val="hybridMultilevel"/>
    <w:tmpl w:val="D31C7A76"/>
    <w:lvl w:ilvl="0" w:tplc="04150011">
      <w:start w:val="1"/>
      <w:numFmt w:val="decimal"/>
      <w:lvlText w:val="%1)"/>
      <w:lvlJc w:val="left"/>
      <w:pPr>
        <w:ind w:left="393" w:hanging="393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D087A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43C29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F2C1714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69638D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6022E8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7A4B4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58A76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8A7BE6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1"/>
      <w:lvl w:ilvl="0" w:tplc="F4F880B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1"/>
      <w:lvl w:ilvl="0" w:tplc="F4F880B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startOverride w:val="1"/>
      <w:lvl w:ilvl="0" w:tplc="F4F880B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1"/>
      <w:lvl w:ilvl="0" w:tplc="F4F880B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2"/>
      <w:lvl w:ilvl="0" w:tplc="F4F880B4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startOverride w:val="1"/>
      <w:lvl w:ilvl="0" w:tplc="F4F880B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9AF4EC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AA9C4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24376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06D2FC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9EE80D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102BE2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84240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4A557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 w:tplc="128869E8">
        <w:start w:val="1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1085F2">
        <w:start w:val="1"/>
        <w:numFmt w:val="decimal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BC27C2">
        <w:start w:val="1"/>
        <w:numFmt w:val="decimal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D3404AC">
        <w:start w:val="1"/>
        <w:numFmt w:val="decimal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7A431C">
        <w:start w:val="1"/>
        <w:numFmt w:val="decimal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56ADA4">
        <w:start w:val="1"/>
        <w:numFmt w:val="decimal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B6DFBA">
        <w:start w:val="1"/>
        <w:numFmt w:val="decimal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72F3C6">
        <w:start w:val="1"/>
        <w:numFmt w:val="decimal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6A0F88">
        <w:start w:val="1"/>
        <w:numFmt w:val="decimal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E8"/>
    <w:rsid w:val="001726E8"/>
    <w:rsid w:val="001D143B"/>
    <w:rsid w:val="00280885"/>
    <w:rsid w:val="0031769D"/>
    <w:rsid w:val="003B6A3C"/>
    <w:rsid w:val="003C2FC0"/>
    <w:rsid w:val="004B0E3D"/>
    <w:rsid w:val="0051780D"/>
    <w:rsid w:val="00763F63"/>
    <w:rsid w:val="008A3059"/>
    <w:rsid w:val="00983ED1"/>
    <w:rsid w:val="009F0350"/>
    <w:rsid w:val="00A4721C"/>
    <w:rsid w:val="00AE74C6"/>
    <w:rsid w:val="00B80EFB"/>
    <w:rsid w:val="00BD1C1E"/>
    <w:rsid w:val="00C100A3"/>
    <w:rsid w:val="00C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D11B9-2F64-45ED-8A50-8B4A7FC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769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769D"/>
    <w:rPr>
      <w:u w:val="single"/>
    </w:rPr>
  </w:style>
  <w:style w:type="table" w:customStyle="1" w:styleId="TableNormal">
    <w:name w:val="Table Normal"/>
    <w:rsid w:val="0031769D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176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Domylne">
    <w:name w:val="Domyślne"/>
    <w:rsid w:val="003176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Numery">
    <w:name w:val="Numery"/>
    <w:rsid w:val="0031769D"/>
    <w:pPr>
      <w:numPr>
        <w:numId w:val="1"/>
      </w:numPr>
    </w:pPr>
  </w:style>
  <w:style w:type="numbering" w:customStyle="1" w:styleId="Litery">
    <w:name w:val="Litery"/>
    <w:rsid w:val="0031769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ualne\8412_nadzor_pedagogiczny\PC\2020\3_MAJ\Sk&#322;ad%20i%20po%20formacie\poprawiony%20format\REGULAMIN-PRACY-ZDALNEJ-PLACOWKI-OSWIATOWEJ-kopia-kor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REGULAMIN-PRACY-ZDALNEJ-PLACOWKI-OSWIATOWEJ-kopia-kor (2)</Template>
  <TotalTime>0</TotalTime>
  <Pages>11</Pages>
  <Words>2352</Words>
  <Characters>14113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</dc:creator>
  <cp:lastModifiedBy>Lenovo</cp:lastModifiedBy>
  <cp:revision>2</cp:revision>
  <dcterms:created xsi:type="dcterms:W3CDTF">2020-05-29T12:08:00Z</dcterms:created>
  <dcterms:modified xsi:type="dcterms:W3CDTF">2020-05-29T12:08:00Z</dcterms:modified>
</cp:coreProperties>
</file>